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67" w:rsidRDefault="00E71167" w:rsidP="002F2DAC">
      <w:pPr>
        <w:jc w:val="center"/>
        <w:rPr>
          <w:sz w:val="24"/>
          <w:szCs w:val="24"/>
        </w:rPr>
      </w:pPr>
      <w:r>
        <w:rPr>
          <w:sz w:val="24"/>
          <w:szCs w:val="24"/>
        </w:rPr>
        <w:t>Сценарий новогоднего вечера для старшеклассников</w:t>
      </w:r>
    </w:p>
    <w:p w:rsidR="00E71167" w:rsidRDefault="00E71167" w:rsidP="002F2DAC">
      <w:pPr>
        <w:jc w:val="center"/>
        <w:rPr>
          <w:sz w:val="24"/>
          <w:szCs w:val="24"/>
        </w:rPr>
      </w:pPr>
      <w:r>
        <w:rPr>
          <w:sz w:val="24"/>
          <w:szCs w:val="24"/>
        </w:rPr>
        <w:t>«Новогоднее путешествие»</w:t>
      </w:r>
    </w:p>
    <w:p w:rsidR="00E71167" w:rsidRDefault="00E71167" w:rsidP="002F2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Добрый вечер, друзья! Добрый вечер!</w:t>
      </w:r>
    </w:p>
    <w:p w:rsidR="00E71167" w:rsidRDefault="00E71167" w:rsidP="002F2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 наступающим новым годом!</w:t>
      </w:r>
    </w:p>
    <w:p w:rsidR="00E71167" w:rsidRDefault="00E71167" w:rsidP="002F2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 Новым годом! Эти волшебные слова поднимают настроение, глаза загораются радостным огнем, Лица светятся улыбкой и мы от чистого сердца говорим: «С Новым годом!»</w:t>
      </w:r>
    </w:p>
    <w:p w:rsidR="00E71167" w:rsidRDefault="00E71167" w:rsidP="002F2D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Новый год – это самый лучший праздник. Праздник чудес, волшебства, сказок. </w:t>
      </w:r>
    </w:p>
    <w:p w:rsidR="00E71167" w:rsidRDefault="00E71167" w:rsidP="002F2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(гаснет свет, музыка, свет загорается, в зале появляются Снегурочка и Д.М.)</w:t>
      </w:r>
      <w:bookmarkStart w:id="0" w:name="_GoBack"/>
      <w:bookmarkEnd w:id="0"/>
    </w:p>
    <w:p w:rsidR="00E71167" w:rsidRDefault="00E71167" w:rsidP="002F2DAC">
      <w:pPr>
        <w:pStyle w:val="ListParagraph"/>
        <w:rPr>
          <w:sz w:val="24"/>
          <w:szCs w:val="24"/>
        </w:rPr>
      </w:pPr>
      <w:r w:rsidRPr="009A6A65">
        <w:rPr>
          <w:b/>
          <w:sz w:val="24"/>
          <w:szCs w:val="24"/>
        </w:rPr>
        <w:t>Д.М.</w:t>
      </w:r>
      <w:r>
        <w:rPr>
          <w:sz w:val="24"/>
          <w:szCs w:val="24"/>
        </w:rPr>
        <w:t xml:space="preserve"> С Новым годом, друзья, поздравляю!</w:t>
      </w:r>
    </w:p>
    <w:p w:rsidR="00E71167" w:rsidRDefault="00E71167" w:rsidP="002F2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Пусть вас радует наш карнавал!</w:t>
      </w:r>
    </w:p>
    <w:p w:rsidR="00E71167" w:rsidRDefault="00E71167" w:rsidP="002F2DAC">
      <w:pPr>
        <w:pStyle w:val="ListParagraph"/>
        <w:rPr>
          <w:sz w:val="24"/>
          <w:szCs w:val="24"/>
        </w:rPr>
      </w:pPr>
      <w:r w:rsidRPr="009A6A65">
        <w:rPr>
          <w:b/>
          <w:sz w:val="24"/>
          <w:szCs w:val="24"/>
        </w:rPr>
        <w:t>Снегурочка:</w:t>
      </w:r>
      <w:r>
        <w:rPr>
          <w:sz w:val="24"/>
          <w:szCs w:val="24"/>
        </w:rPr>
        <w:t xml:space="preserve"> Я хочу, чтобы звонкий, счастливый</w:t>
      </w:r>
    </w:p>
    <w:p w:rsidR="00E71167" w:rsidRDefault="00E71167" w:rsidP="002F2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Всюду слышался смех детворы.</w:t>
      </w:r>
    </w:p>
    <w:p w:rsidR="00E71167" w:rsidRDefault="00E71167" w:rsidP="002F2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Что бы девушки были красивы,</w:t>
      </w:r>
    </w:p>
    <w:p w:rsidR="00E71167" w:rsidRDefault="00E71167" w:rsidP="002F2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Чтобы юноши были мудры.</w:t>
      </w:r>
    </w:p>
    <w:p w:rsidR="00E71167" w:rsidRDefault="00E71167" w:rsidP="002F2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Д.М. Сейчас начнутся чудеса,</w:t>
      </w:r>
    </w:p>
    <w:p w:rsidR="00E71167" w:rsidRDefault="00E71167" w:rsidP="002F2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Я подарю вам настроение</w:t>
      </w:r>
    </w:p>
    <w:p w:rsidR="00E71167" w:rsidRDefault="00E71167" w:rsidP="002F2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Подарки подарю, вам детвора,</w:t>
      </w:r>
    </w:p>
    <w:p w:rsidR="00E71167" w:rsidRDefault="00E71167" w:rsidP="002F2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Вам ждать осталось лишь мгновение!</w:t>
      </w:r>
    </w:p>
    <w:p w:rsidR="00E71167" w:rsidRDefault="00E71167" w:rsidP="002F2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Снегурочка: А подарки то гдее?????</w:t>
      </w:r>
    </w:p>
    <w:p w:rsidR="00E71167" w:rsidRDefault="00E71167" w:rsidP="002F2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Д.М.: Где – где…. В мешке! Под ёлкой!</w:t>
      </w:r>
    </w:p>
    <w:p w:rsidR="00E71167" w:rsidRDefault="00E71167" w:rsidP="002F2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(достает из под елки мешок)</w:t>
      </w:r>
    </w:p>
    <w:p w:rsidR="00E71167" w:rsidRDefault="00E71167" w:rsidP="002F2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Снегурочка: Что – то не видно в твоем мешке подарков. Пустоват он что –то!</w:t>
      </w:r>
    </w:p>
    <w:p w:rsidR="00E71167" w:rsidRDefault="00E71167" w:rsidP="002F2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(трясет мешок, из него падает карта и письмо).</w:t>
      </w:r>
    </w:p>
    <w:p w:rsidR="00E71167" w:rsidRDefault="00E71167" w:rsidP="002F2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Д.М. Это что еще такое??? Это твое?</w:t>
      </w:r>
    </w:p>
    <w:p w:rsidR="00E71167" w:rsidRDefault="00E71167" w:rsidP="002F2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Снегурочка: Нет конечно!</w:t>
      </w:r>
    </w:p>
    <w:p w:rsidR="00E71167" w:rsidRDefault="00E71167" w:rsidP="002F2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Д.М: И не моё! Я точно помню, что я в этот мешок подарки положил!</w:t>
      </w:r>
    </w:p>
    <w:p w:rsidR="00E71167" w:rsidRDefault="00E71167" w:rsidP="00132F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Снегурочка: Может есть смысл рассмотреть эти удивительные вещи? Не зря же они попал в твой мешок!</w:t>
      </w:r>
    </w:p>
    <w:p w:rsidR="00E71167" w:rsidRDefault="00E71167" w:rsidP="00132F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Д.М (разворачивает карту): Это карта. На ней какие то города отмечены. Я пока ничего не понимаю. Читай письмо? Может там есть ценная информация!</w:t>
      </w:r>
    </w:p>
    <w:p w:rsidR="00E71167" w:rsidRPr="002F2DAC" w:rsidRDefault="00E71167" w:rsidP="00132F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Снегурочка: (открывает конверт) Туристическое новогоднее агентство дарит вам новогодний тур по несуществующим городам. Вас ждет незабываемое путешествие. А иначе вам НОвого года не видать!</w:t>
      </w:r>
    </w:p>
    <w:p w:rsidR="00E71167" w:rsidRDefault="00E71167" w:rsidP="00132F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Д.М: Делать нечего. Отправляемся в путешествие. Что там у нас на карте?</w:t>
      </w:r>
    </w:p>
    <w:p w:rsidR="00E71167" w:rsidRPr="002F2DAC" w:rsidRDefault="00E71167" w:rsidP="00132F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Снегурочка: Город ________________________(выступает 10 класс)</w:t>
      </w:r>
    </w:p>
    <w:p w:rsidR="00E71167" w:rsidRDefault="00E71167" w:rsidP="00132F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Д.М: Умеют веселиться в этом городе. Но нам не следует откланяться от нашего маршрута!!!! (смотрит в карту) сейчас мы окажемся в городе________________ </w:t>
      </w:r>
    </w:p>
    <w:p w:rsidR="00E71167" w:rsidRDefault="00E71167" w:rsidP="00132F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 выступает 9а класс)</w:t>
      </w:r>
    </w:p>
    <w:p w:rsidR="00E71167" w:rsidRDefault="00E71167" w:rsidP="00132F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Снегурочка: Я бы осталась с вами милые жители города________________, Но время не ждет. Нам нужно успеть пройти весь маршрут  до наступления нового года. Нас ждут в городе_____________________ (выступает 9 б класс)</w:t>
      </w:r>
    </w:p>
    <w:p w:rsidR="00E71167" w:rsidRPr="002F2DAC" w:rsidRDefault="00E71167" w:rsidP="00132FE2">
      <w:pPr>
        <w:pStyle w:val="ListParagraph"/>
        <w:rPr>
          <w:sz w:val="24"/>
          <w:szCs w:val="24"/>
        </w:rPr>
      </w:pPr>
    </w:p>
    <w:p w:rsidR="00E71167" w:rsidRDefault="00E71167" w:rsidP="00132F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Д.М: Порадовали – порадовали!!!! Чувствую новый год совсем рядом. Где наша следующая остановка?</w:t>
      </w:r>
    </w:p>
    <w:p w:rsidR="00E71167" w:rsidRPr="002F2DAC" w:rsidRDefault="00E71167" w:rsidP="00132F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Снегурочка: В городе   _____________________ (выступает 8а класс)</w:t>
      </w:r>
    </w:p>
    <w:p w:rsidR="00E71167" w:rsidRDefault="00E71167" w:rsidP="00132F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Д.М: Устал я внученька. Далеко нам еще до Нового года?</w:t>
      </w:r>
    </w:p>
    <w:p w:rsidR="00E71167" w:rsidRDefault="00E71167" w:rsidP="00132F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Снегурочка: Потерпи дедушка. Впереди последняя остановка! Нас ждут жители города _______________________ (выступает 8б класс)</w:t>
      </w:r>
    </w:p>
    <w:p w:rsidR="00E71167" w:rsidRDefault="00E71167" w:rsidP="00132FE2">
      <w:pPr>
        <w:pStyle w:val="ListParagraph"/>
        <w:rPr>
          <w:sz w:val="24"/>
          <w:szCs w:val="24"/>
        </w:rPr>
      </w:pPr>
    </w:p>
    <w:p w:rsidR="00E71167" w:rsidRDefault="00E71167" w:rsidP="00132F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(неожиданно появляется мешок)</w:t>
      </w:r>
    </w:p>
    <w:p w:rsidR="00E71167" w:rsidRPr="002F2DAC" w:rsidRDefault="00E71167" w:rsidP="00132FE2">
      <w:pPr>
        <w:pStyle w:val="ListParagraph"/>
        <w:rPr>
          <w:sz w:val="24"/>
          <w:szCs w:val="24"/>
        </w:rPr>
      </w:pPr>
    </w:p>
    <w:p w:rsidR="00E71167" w:rsidRDefault="00E71167" w:rsidP="00E674B8">
      <w:pPr>
        <w:pStyle w:val="ListParagraph"/>
        <w:rPr>
          <w:sz w:val="24"/>
          <w:szCs w:val="24"/>
        </w:rPr>
      </w:pPr>
      <w:r w:rsidRPr="00E674B8">
        <w:rPr>
          <w:b/>
          <w:sz w:val="24"/>
          <w:szCs w:val="24"/>
        </w:rPr>
        <w:t>Д.М:</w:t>
      </w:r>
      <w:r>
        <w:rPr>
          <w:sz w:val="24"/>
          <w:szCs w:val="24"/>
        </w:rPr>
        <w:t xml:space="preserve"> Вот и мой мешок. Значит Новый год уже стучится в наши двери!</w:t>
      </w:r>
    </w:p>
    <w:p w:rsidR="00E71167" w:rsidRDefault="00E71167" w:rsidP="00E674B8">
      <w:pPr>
        <w:pStyle w:val="ListParagraph"/>
        <w:rPr>
          <w:sz w:val="24"/>
          <w:szCs w:val="24"/>
        </w:rPr>
      </w:pPr>
    </w:p>
    <w:p w:rsidR="00E71167" w:rsidRDefault="00E71167" w:rsidP="00E674B8">
      <w:pPr>
        <w:pStyle w:val="ListParagraph"/>
        <w:rPr>
          <w:sz w:val="24"/>
          <w:szCs w:val="24"/>
        </w:rPr>
      </w:pPr>
      <w:r w:rsidRPr="00E674B8">
        <w:rPr>
          <w:b/>
          <w:sz w:val="24"/>
          <w:szCs w:val="24"/>
        </w:rPr>
        <w:t>Снегурочка</w:t>
      </w:r>
      <w:r>
        <w:rPr>
          <w:sz w:val="24"/>
          <w:szCs w:val="24"/>
        </w:rPr>
        <w:t>: Желаю вам, чтоб Дед Мороз</w:t>
      </w:r>
    </w:p>
    <w:p w:rsidR="00E71167" w:rsidRDefault="00E71167" w:rsidP="00E674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Мешок здоровья вам принес.</w:t>
      </w:r>
    </w:p>
    <w:p w:rsidR="00E71167" w:rsidRDefault="00E71167" w:rsidP="00E674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Подарки каждому раздал</w:t>
      </w:r>
    </w:p>
    <w:p w:rsidR="00E71167" w:rsidRPr="002F2DAC" w:rsidRDefault="00E71167" w:rsidP="00E674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И в руки счастье передал!</w:t>
      </w:r>
    </w:p>
    <w:p w:rsidR="00E71167" w:rsidRDefault="00E71167" w:rsidP="00E674B8">
      <w:pPr>
        <w:pStyle w:val="ListParagraph"/>
        <w:rPr>
          <w:sz w:val="24"/>
          <w:szCs w:val="24"/>
        </w:rPr>
      </w:pPr>
      <w:r w:rsidRPr="00E674B8">
        <w:rPr>
          <w:b/>
          <w:sz w:val="24"/>
          <w:szCs w:val="24"/>
        </w:rPr>
        <w:t>Д.М:</w:t>
      </w:r>
      <w:r>
        <w:rPr>
          <w:sz w:val="24"/>
          <w:szCs w:val="24"/>
        </w:rPr>
        <w:t xml:space="preserve"> Пусть придут в году грядущем</w:t>
      </w:r>
    </w:p>
    <w:p w:rsidR="00E71167" w:rsidRDefault="00E71167" w:rsidP="00E674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К вам удача и успех</w:t>
      </w:r>
    </w:p>
    <w:p w:rsidR="00E71167" w:rsidRDefault="00E71167" w:rsidP="00E674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Пусть он будет самым  лучшим.</w:t>
      </w:r>
    </w:p>
    <w:p w:rsidR="00E71167" w:rsidRDefault="00E71167" w:rsidP="00E674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Самым радостным для всех.</w:t>
      </w:r>
    </w:p>
    <w:p w:rsidR="00E71167" w:rsidRDefault="00E71167" w:rsidP="00E674B8">
      <w:pPr>
        <w:pStyle w:val="ListParagraph"/>
        <w:rPr>
          <w:sz w:val="24"/>
          <w:szCs w:val="24"/>
        </w:rPr>
      </w:pPr>
      <w:r w:rsidRPr="00E674B8">
        <w:rPr>
          <w:b/>
          <w:sz w:val="24"/>
          <w:szCs w:val="24"/>
        </w:rPr>
        <w:t>Снегурочка:</w:t>
      </w:r>
      <w:r>
        <w:rPr>
          <w:sz w:val="24"/>
          <w:szCs w:val="24"/>
        </w:rPr>
        <w:t xml:space="preserve"> Пусть для всех людей хороших</w:t>
      </w:r>
    </w:p>
    <w:p w:rsidR="00E71167" w:rsidRDefault="00E71167" w:rsidP="00E674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Не боящихся забот</w:t>
      </w:r>
    </w:p>
    <w:p w:rsidR="00E71167" w:rsidRDefault="00E71167" w:rsidP="00E674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Будет он не просто новый</w:t>
      </w:r>
    </w:p>
    <w:p w:rsidR="00E71167" w:rsidRPr="002F2DAC" w:rsidRDefault="00E71167" w:rsidP="00E674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А счастливый Новый год!</w:t>
      </w:r>
    </w:p>
    <w:p w:rsidR="00E71167" w:rsidRDefault="00E71167" w:rsidP="00E674B8">
      <w:pPr>
        <w:pStyle w:val="ListParagraph"/>
        <w:rPr>
          <w:sz w:val="24"/>
          <w:szCs w:val="24"/>
        </w:rPr>
      </w:pPr>
      <w:r w:rsidRPr="00E674B8">
        <w:rPr>
          <w:b/>
          <w:sz w:val="24"/>
          <w:szCs w:val="24"/>
        </w:rPr>
        <w:t>Д.М:</w:t>
      </w:r>
      <w:r>
        <w:rPr>
          <w:sz w:val="24"/>
          <w:szCs w:val="24"/>
        </w:rPr>
        <w:t xml:space="preserve"> Весь год впереди!</w:t>
      </w:r>
    </w:p>
    <w:p w:rsidR="00E71167" w:rsidRDefault="00E71167" w:rsidP="00E674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Время зря не теряйте</w:t>
      </w:r>
    </w:p>
    <w:p w:rsidR="00E71167" w:rsidRDefault="00E71167" w:rsidP="00E674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Учитесь, мечтайте,</w:t>
      </w:r>
    </w:p>
    <w:p w:rsidR="00E71167" w:rsidRDefault="00E71167" w:rsidP="00E674B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И мир познавайте!</w:t>
      </w:r>
    </w:p>
    <w:p w:rsidR="00E71167" w:rsidRDefault="00E71167" w:rsidP="002F2DAC">
      <w:pPr>
        <w:pStyle w:val="ListParagraph"/>
        <w:rPr>
          <w:sz w:val="24"/>
          <w:szCs w:val="24"/>
        </w:rPr>
      </w:pPr>
      <w:r w:rsidRPr="00E674B8">
        <w:rPr>
          <w:b/>
          <w:sz w:val="24"/>
          <w:szCs w:val="24"/>
        </w:rPr>
        <w:t>Вместе:</w:t>
      </w:r>
      <w:r>
        <w:rPr>
          <w:sz w:val="24"/>
          <w:szCs w:val="24"/>
        </w:rPr>
        <w:t xml:space="preserve"> С Новым годом!</w:t>
      </w:r>
    </w:p>
    <w:p w:rsidR="00E71167" w:rsidRPr="002F2DAC" w:rsidRDefault="00E71167" w:rsidP="002F2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До новых встреч!!!!!</w:t>
      </w:r>
    </w:p>
    <w:sectPr w:rsidR="00E71167" w:rsidRPr="002F2DAC" w:rsidSect="002C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51E"/>
    <w:multiLevelType w:val="hybridMultilevel"/>
    <w:tmpl w:val="354C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9D0245"/>
    <w:multiLevelType w:val="hybridMultilevel"/>
    <w:tmpl w:val="4634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F75"/>
    <w:rsid w:val="00042896"/>
    <w:rsid w:val="00132FE2"/>
    <w:rsid w:val="00276775"/>
    <w:rsid w:val="002C2D95"/>
    <w:rsid w:val="002F2DAC"/>
    <w:rsid w:val="006C0F75"/>
    <w:rsid w:val="00932FCF"/>
    <w:rsid w:val="009A6A65"/>
    <w:rsid w:val="00E674B8"/>
    <w:rsid w:val="00E7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2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443</Words>
  <Characters>2531</Characters>
  <Application>Microsoft Office Outlook</Application>
  <DocSecurity>0</DocSecurity>
  <Lines>0</Lines>
  <Paragraphs>0</Paragraphs>
  <ScaleCrop>false</ScaleCrop>
  <Company>школа 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Е.Б</dc:creator>
  <cp:keywords/>
  <dc:description/>
  <cp:lastModifiedBy>Учащиеся</cp:lastModifiedBy>
  <cp:revision>3</cp:revision>
  <cp:lastPrinted>2011-12-27T08:39:00Z</cp:lastPrinted>
  <dcterms:created xsi:type="dcterms:W3CDTF">2011-12-27T08:08:00Z</dcterms:created>
  <dcterms:modified xsi:type="dcterms:W3CDTF">2011-12-27T08:41:00Z</dcterms:modified>
</cp:coreProperties>
</file>